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856" w:rsidRPr="006047B9" w:rsidRDefault="00264547" w:rsidP="003F785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A Title for a Very</w:t>
      </w:r>
      <w:r w:rsidR="003F7856" w:rsidRPr="006047B9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Exciting Talk</w:t>
      </w:r>
    </w:p>
    <w:p w:rsidR="003F7856" w:rsidRPr="006047B9" w:rsidRDefault="003F7856" w:rsidP="003F7856">
      <w:pPr>
        <w:spacing w:after="0" w:line="276" w:lineRule="auto"/>
        <w:jc w:val="both"/>
        <w:rPr>
          <w:rFonts w:ascii="Times New Roman" w:eastAsia="KaiTi_GB2312" w:hAnsi="Times New Roman" w:cs="Times New Roman"/>
          <w:sz w:val="24"/>
          <w:szCs w:val="24"/>
          <w:u w:val="single"/>
          <w:lang w:eastAsia="zh-CN"/>
        </w:rPr>
      </w:pPr>
    </w:p>
    <w:p w:rsidR="003F7856" w:rsidRPr="006047B9" w:rsidRDefault="009A7D93" w:rsidP="003F7856">
      <w:pPr>
        <w:spacing w:after="0" w:line="276" w:lineRule="auto"/>
        <w:jc w:val="center"/>
        <w:rPr>
          <w:rFonts w:ascii="Times New Roman" w:eastAsia="KaiTi_GB2312" w:hAnsi="Times New Roman" w:cs="Times New Roman"/>
          <w:sz w:val="24"/>
          <w:szCs w:val="24"/>
          <w:lang w:eastAsia="zh-CN"/>
        </w:rPr>
      </w:pPr>
      <w:r>
        <w:rPr>
          <w:rFonts w:ascii="Times New Roman" w:eastAsia="KaiTi_GB2312" w:hAnsi="Times New Roman" w:cs="Times New Roman"/>
          <w:sz w:val="24"/>
          <w:szCs w:val="24"/>
          <w:u w:val="single"/>
          <w:lang w:eastAsia="zh-CN"/>
        </w:rPr>
        <w:t>Marie Curie</w:t>
      </w:r>
      <w:r w:rsidR="00B039D7">
        <w:rPr>
          <w:rFonts w:ascii="Times New Roman" w:eastAsia="KaiTi_GB2312" w:hAnsi="Times New Roman" w:cs="Times New Roman"/>
          <w:sz w:val="24"/>
          <w:szCs w:val="24"/>
          <w:u w:val="single"/>
          <w:lang w:eastAsia="zh-CN"/>
        </w:rPr>
        <w:t>,</w:t>
      </w:r>
      <w:r w:rsidR="00510404" w:rsidRPr="006047B9">
        <w:rPr>
          <w:rFonts w:ascii="Times New Roman" w:eastAsia="KaiTi_GB2312" w:hAnsi="Times New Roman" w:cs="Times New Roman"/>
          <w:sz w:val="24"/>
          <w:szCs w:val="24"/>
          <w:u w:val="single"/>
          <w:vertAlign w:val="superscript"/>
          <w:lang w:eastAsia="zh-CN"/>
        </w:rPr>
        <w:t>1</w:t>
      </w:r>
      <w:r w:rsidR="004249F9" w:rsidRPr="006047B9">
        <w:rPr>
          <w:rFonts w:ascii="Times New Roman" w:eastAsia="KaiTi_GB2312" w:hAnsi="Times New Roman" w:cs="Times New Roman"/>
          <w:sz w:val="24"/>
          <w:szCs w:val="24"/>
          <w:u w:val="single"/>
          <w:vertAlign w:val="superscript"/>
          <w:lang w:eastAsia="zh-CN"/>
        </w:rPr>
        <w:t>*</w:t>
      </w:r>
      <w:r w:rsidR="003F7856" w:rsidRPr="006047B9">
        <w:rPr>
          <w:rFonts w:ascii="Times New Roman" w:eastAsia="KaiTi_GB2312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KaiTi_GB2312" w:hAnsi="Times New Roman" w:cs="Times New Roman"/>
          <w:sz w:val="24"/>
          <w:szCs w:val="24"/>
          <w:lang w:eastAsia="zh-CN"/>
        </w:rPr>
        <w:t>Albert Einstein</w:t>
      </w:r>
      <w:r w:rsidR="00510404" w:rsidRPr="006047B9">
        <w:rPr>
          <w:rFonts w:ascii="Times New Roman" w:eastAsia="KaiTi_GB2312" w:hAnsi="Times New Roman" w:cs="Times New Roman"/>
          <w:sz w:val="24"/>
          <w:szCs w:val="24"/>
          <w:vertAlign w:val="superscript"/>
          <w:lang w:eastAsia="zh-CN"/>
        </w:rPr>
        <w:t>2</w:t>
      </w:r>
    </w:p>
    <w:p w:rsidR="004249F9" w:rsidRPr="006047B9" w:rsidRDefault="004249F9" w:rsidP="004249F9">
      <w:pPr>
        <w:widowControl w:val="0"/>
        <w:snapToGrid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6047B9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>1</w:t>
      </w:r>
      <w:r w:rsidR="00841FAD" w:rsidRPr="006047B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Department</w:t>
      </w:r>
      <w:r w:rsidR="003F7856" w:rsidRPr="006047B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</w:t>
      </w:r>
      <w:r w:rsidR="00E303B9" w:rsidRPr="006047B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Institute, Address</w:t>
      </w:r>
      <w:r w:rsidR="003F7856" w:rsidRPr="006047B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6047B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(including country)</w:t>
      </w:r>
    </w:p>
    <w:p w:rsidR="003F7856" w:rsidRPr="006047B9" w:rsidRDefault="004249F9" w:rsidP="003F7856">
      <w:pPr>
        <w:widowControl w:val="0"/>
        <w:snapToGrid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</w:pPr>
      <w:r w:rsidRPr="006047B9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>2</w:t>
      </w:r>
      <w:r w:rsidRPr="006047B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Department, Institute, Address (including country)</w:t>
      </w:r>
    </w:p>
    <w:p w:rsidR="003F7856" w:rsidRPr="006047B9" w:rsidRDefault="003F7856" w:rsidP="003F7856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001D0" w:rsidRPr="00F6635B" w:rsidRDefault="003F7856" w:rsidP="00F6635B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F6635B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*</w:t>
      </w:r>
      <w:r w:rsidR="00F6635B" w:rsidRPr="00F6635B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Presenting Author</w:t>
      </w:r>
    </w:p>
    <w:p w:rsidR="003F7856" w:rsidRPr="006047B9" w:rsidRDefault="003F7856" w:rsidP="003F7856">
      <w:pPr>
        <w:spacing w:after="0" w:line="276" w:lineRule="auto"/>
        <w:ind w:firstLineChars="200" w:firstLine="48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10404" w:rsidRPr="006047B9" w:rsidRDefault="006047B9" w:rsidP="004E22DF">
      <w:pPr>
        <w:spacing w:after="0" w:line="300" w:lineRule="exact"/>
        <w:ind w:firstLineChars="200" w:firstLine="48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047B9"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A1E5D2" wp14:editId="4DFA8154">
                <wp:simplePos x="0" y="0"/>
                <wp:positionH relativeFrom="margin">
                  <wp:align>right</wp:align>
                </wp:positionH>
                <wp:positionV relativeFrom="paragraph">
                  <wp:posOffset>3479165</wp:posOffset>
                </wp:positionV>
                <wp:extent cx="3914775" cy="2371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C68" w:rsidRDefault="00163C68" w:rsidP="00841F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63C68" w:rsidRDefault="00163C68" w:rsidP="009A7D93">
                            <w:pPr>
                              <w:spacing w:after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1F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 would like to include a figure with my abstract, so I am placing it in this text box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163C68" w:rsidRDefault="00163C68" w:rsidP="009A7D93">
                            <w:pPr>
                              <w:spacing w:after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This box can be resized as long as the document stays within the 1 page limit.</w:t>
                            </w:r>
                          </w:p>
                          <w:p w:rsidR="00163C68" w:rsidRDefault="00163C68" w:rsidP="009A7D93">
                            <w:pPr>
                              <w:spacing w:after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Make sure to include a figure caption.</w:t>
                            </w:r>
                          </w:p>
                          <w:p w:rsidR="00163C68" w:rsidRPr="00841FAD" w:rsidRDefault="00163C68" w:rsidP="00283A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Please delete this box if you are not including a figure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1E5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05pt;margin-top:273.95pt;width:308.25pt;height:18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">
                <v:textbox>
                  <w:txbxContent>
                    <w:p w:rsidR="00163C68" w:rsidRDefault="00163C68" w:rsidP="00841F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63C68" w:rsidRDefault="00163C68" w:rsidP="009A7D93">
                      <w:pPr>
                        <w:spacing w:after="36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41FA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 would like to include a figure with my abstract, so I am placing it in this text box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:rsidR="00163C68" w:rsidRDefault="00163C68" w:rsidP="009A7D93">
                      <w:pPr>
                        <w:spacing w:after="36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This box can be resized as long as the document stays within the 1 page limit.</w:t>
                      </w:r>
                    </w:p>
                    <w:p w:rsidR="00163C68" w:rsidRDefault="00163C68" w:rsidP="009A7D93">
                      <w:pPr>
                        <w:spacing w:after="36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Make sure to include a figure caption.</w:t>
                      </w:r>
                    </w:p>
                    <w:p w:rsidR="00163C68" w:rsidRPr="00841FAD" w:rsidRDefault="00163C68" w:rsidP="00283A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Please delete this box if you are not including a figure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Words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</w:t>
      </w:r>
      <w:r w:rsidR="00510404" w:rsidRPr="006047B9">
        <w:rPr>
          <w:rFonts w:ascii="Times New Roman" w:eastAsia="SimSun" w:hAnsi="Times New Roman" w:cs="Times New Roman"/>
          <w:sz w:val="24"/>
          <w:szCs w:val="24"/>
        </w:rPr>
        <w:t>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</w:t>
      </w:r>
      <w:r w:rsidR="007633A4" w:rsidRPr="006047B9">
        <w:rPr>
          <w:rFonts w:ascii="Times New Roman" w:eastAsia="SimSun" w:hAnsi="Times New Roman" w:cs="Times New Roman"/>
          <w:sz w:val="24"/>
          <w:szCs w:val="24"/>
        </w:rPr>
        <w:t>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</w:t>
      </w:r>
      <w:r w:rsidR="00510404" w:rsidRPr="006047B9">
        <w:rPr>
          <w:rFonts w:ascii="Times New Roman" w:eastAsia="SimSun" w:hAnsi="Times New Roman" w:cs="Times New Roman"/>
          <w:sz w:val="24"/>
          <w:szCs w:val="24"/>
        </w:rPr>
        <w:t>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</w:t>
      </w:r>
      <w:r w:rsidR="007633A4" w:rsidRPr="006047B9">
        <w:rPr>
          <w:rFonts w:ascii="Times New Roman" w:eastAsia="SimSun" w:hAnsi="Times New Roman" w:cs="Times New Roman"/>
          <w:sz w:val="24"/>
          <w:szCs w:val="24"/>
        </w:rPr>
        <w:t>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</w:t>
      </w:r>
      <w:r w:rsidR="007633A4" w:rsidRPr="006047B9">
        <w:rPr>
          <w:rFonts w:ascii="Times New Roman" w:eastAsia="SimSun" w:hAnsi="Times New Roman" w:cs="Times New Roman"/>
          <w:sz w:val="24"/>
          <w:szCs w:val="24"/>
        </w:rPr>
        <w:t>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</w:t>
      </w:r>
      <w:r w:rsidR="007633A4" w:rsidRPr="006047B9">
        <w:rPr>
          <w:rFonts w:ascii="Times New Roman" w:eastAsia="SimSun" w:hAnsi="Times New Roman" w:cs="Times New Roman"/>
          <w:sz w:val="24"/>
          <w:szCs w:val="24"/>
        </w:rPr>
        <w:t>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</w:t>
      </w:r>
      <w:r w:rsidR="007633A4" w:rsidRPr="006047B9">
        <w:rPr>
          <w:rFonts w:ascii="Times New Roman" w:eastAsia="SimSun" w:hAnsi="Times New Roman" w:cs="Times New Roman"/>
          <w:sz w:val="24"/>
          <w:szCs w:val="24"/>
        </w:rPr>
        <w:t>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7633A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633A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10404" w:rsidRPr="006047B9">
        <w:rPr>
          <w:rFonts w:ascii="Times New Roman" w:eastAsia="SimSun" w:hAnsi="Times New Roman" w:cs="Times New Roman"/>
          <w:sz w:val="24"/>
          <w:szCs w:val="24"/>
        </w:rPr>
        <w:t>words</w:t>
      </w:r>
      <w:proofErr w:type="spellEnd"/>
      <w:r w:rsidR="00510404" w:rsidRPr="006047B9"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:rsidR="007633A4" w:rsidRPr="006047B9" w:rsidRDefault="007633A4" w:rsidP="00510404">
      <w:pPr>
        <w:spacing w:after="0" w:line="240" w:lineRule="auto"/>
        <w:ind w:firstLineChars="200" w:firstLine="48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633A4" w:rsidRPr="006047B9" w:rsidRDefault="007633A4" w:rsidP="007633A4">
      <w:pPr>
        <w:spacing w:after="0" w:line="276" w:lineRule="auto"/>
        <w:ind w:firstLineChars="200" w:firstLine="48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6635B" w:rsidRPr="006047B9" w:rsidRDefault="00F6635B" w:rsidP="007633A4">
      <w:pPr>
        <w:spacing w:after="0" w:line="276" w:lineRule="auto"/>
        <w:ind w:firstLineChars="200" w:firstLine="48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455C1" w:rsidRDefault="006047B9">
      <w:pPr>
        <w:rPr>
          <w:rFonts w:ascii="Times New Roman" w:hAnsi="Times New Roman" w:cs="Times New Roman"/>
          <w:sz w:val="20"/>
          <w:szCs w:val="20"/>
        </w:rPr>
      </w:pPr>
      <w:r w:rsidRPr="006047B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047B9">
        <w:rPr>
          <w:rFonts w:ascii="Times New Roman" w:hAnsi="Times New Roman" w:cs="Times New Roman"/>
          <w:sz w:val="20"/>
          <w:szCs w:val="20"/>
        </w:rPr>
        <w:t>Reference</w:t>
      </w:r>
      <w:r w:rsidR="009A7D93">
        <w:rPr>
          <w:rFonts w:ascii="Times New Roman" w:hAnsi="Times New Roman" w:cs="Times New Roman"/>
          <w:sz w:val="20"/>
          <w:szCs w:val="20"/>
        </w:rPr>
        <w:t>s</w:t>
      </w:r>
      <w:r w:rsidRPr="006047B9">
        <w:rPr>
          <w:rFonts w:ascii="Times New Roman" w:hAnsi="Times New Roman" w:cs="Times New Roman"/>
          <w:sz w:val="20"/>
          <w:szCs w:val="20"/>
        </w:rPr>
        <w:t xml:space="preserve"> can be included here</w:t>
      </w:r>
      <w:r>
        <w:rPr>
          <w:rFonts w:ascii="Times New Roman" w:hAnsi="Times New Roman" w:cs="Times New Roman"/>
          <w:sz w:val="20"/>
          <w:szCs w:val="20"/>
        </w:rPr>
        <w:t xml:space="preserve">, but need to fit in the </w:t>
      </w:r>
      <w:proofErr w:type="gramStart"/>
      <w:r>
        <w:rPr>
          <w:rFonts w:ascii="Times New Roman" w:hAnsi="Times New Roman" w:cs="Times New Roman"/>
          <w:sz w:val="20"/>
          <w:szCs w:val="20"/>
        </w:rPr>
        <w:t>one page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limit.</w:t>
      </w:r>
    </w:p>
    <w:p w:rsidR="00F6635B" w:rsidRPr="00F6635B" w:rsidRDefault="00F6635B" w:rsidP="00F6635B">
      <w:pPr>
        <w:rPr>
          <w:rFonts w:ascii="Times New Roman" w:hAnsi="Times New Roman" w:cs="Times New Roman"/>
          <w:sz w:val="24"/>
          <w:szCs w:val="24"/>
        </w:rPr>
      </w:pPr>
      <w:r w:rsidRPr="00F6635B">
        <w:rPr>
          <w:rFonts w:ascii="Times New Roman" w:hAnsi="Times New Roman" w:cs="Times New Roman"/>
          <w:sz w:val="24"/>
          <w:szCs w:val="24"/>
        </w:rPr>
        <w:lastRenderedPageBreak/>
        <w:t>Please complete the following</w:t>
      </w:r>
      <w:r w:rsidR="00790725">
        <w:rPr>
          <w:rFonts w:ascii="Times New Roman" w:hAnsi="Times New Roman" w:cs="Times New Roman"/>
          <w:sz w:val="24"/>
          <w:szCs w:val="24"/>
        </w:rPr>
        <w:t xml:space="preserve"> for the </w:t>
      </w:r>
      <w:r w:rsidR="00790725" w:rsidRPr="00790725">
        <w:rPr>
          <w:rFonts w:ascii="Times New Roman" w:hAnsi="Times New Roman" w:cs="Times New Roman"/>
          <w:i/>
          <w:sz w:val="24"/>
          <w:szCs w:val="24"/>
          <w:u w:val="single"/>
        </w:rPr>
        <w:t>presenting author</w:t>
      </w:r>
      <w:r w:rsidRPr="00F6635B">
        <w:rPr>
          <w:rFonts w:ascii="Times New Roman" w:hAnsi="Times New Roman" w:cs="Times New Roman"/>
          <w:sz w:val="24"/>
          <w:szCs w:val="24"/>
        </w:rPr>
        <w:t>. This information will not be included in the abstract booklet/program.</w:t>
      </w:r>
    </w:p>
    <w:p w:rsidR="00F6635B" w:rsidRPr="00F6635B" w:rsidRDefault="00F6635B" w:rsidP="00F6635B">
      <w:pPr>
        <w:rPr>
          <w:rFonts w:ascii="Times New Roman" w:hAnsi="Times New Roman" w:cs="Times New Roman"/>
          <w:sz w:val="24"/>
          <w:szCs w:val="24"/>
        </w:rPr>
      </w:pPr>
    </w:p>
    <w:p w:rsidR="00F6635B" w:rsidRDefault="00F6635B" w:rsidP="00F663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C68">
        <w:rPr>
          <w:rFonts w:ascii="Times New Roman" w:hAnsi="Times New Roman" w:cs="Times New Roman"/>
          <w:b/>
          <w:sz w:val="24"/>
          <w:szCs w:val="24"/>
        </w:rPr>
        <w:t xml:space="preserve">Submission type </w:t>
      </w:r>
      <w:r w:rsidRPr="00790725">
        <w:rPr>
          <w:rFonts w:ascii="Times New Roman" w:hAnsi="Times New Roman" w:cs="Times New Roman"/>
          <w:sz w:val="24"/>
          <w:szCs w:val="24"/>
        </w:rPr>
        <w:t>(choose one):</w:t>
      </w:r>
      <w:r w:rsidRPr="00F6635B">
        <w:rPr>
          <w:rFonts w:ascii="Times New Roman" w:hAnsi="Times New Roman" w:cs="Times New Roman"/>
          <w:sz w:val="24"/>
          <w:szCs w:val="24"/>
        </w:rPr>
        <w:t xml:space="preserve">  oral preferred, poster preferred, either oral or poster</w:t>
      </w:r>
    </w:p>
    <w:p w:rsidR="00F6635B" w:rsidRPr="00F6635B" w:rsidRDefault="00F6635B" w:rsidP="00F663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635B" w:rsidRPr="00F6635B" w:rsidRDefault="00F6635B" w:rsidP="00F663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C68">
        <w:rPr>
          <w:rFonts w:ascii="Times New Roman" w:hAnsi="Times New Roman" w:cs="Times New Roman"/>
          <w:b/>
          <w:sz w:val="24"/>
          <w:szCs w:val="24"/>
        </w:rPr>
        <w:t>Title</w:t>
      </w:r>
      <w:r w:rsidRPr="00F6635B">
        <w:rPr>
          <w:rFonts w:ascii="Times New Roman" w:hAnsi="Times New Roman" w:cs="Times New Roman"/>
          <w:sz w:val="24"/>
          <w:szCs w:val="24"/>
        </w:rPr>
        <w:t xml:space="preserve"> (Professor, Graduate Student, Post-Doc</w:t>
      </w:r>
      <w:r w:rsidR="00790725">
        <w:rPr>
          <w:rFonts w:ascii="Times New Roman" w:hAnsi="Times New Roman" w:cs="Times New Roman"/>
          <w:sz w:val="24"/>
          <w:szCs w:val="24"/>
        </w:rPr>
        <w:t>,</w:t>
      </w:r>
      <w:r w:rsidRPr="00F6635B">
        <w:rPr>
          <w:rFonts w:ascii="Times New Roman" w:hAnsi="Times New Roman" w:cs="Times New Roman"/>
          <w:sz w:val="24"/>
          <w:szCs w:val="24"/>
        </w:rPr>
        <w:t xml:space="preserve"> etc.):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6635B" w:rsidRDefault="00F6635B" w:rsidP="00F663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C68">
        <w:rPr>
          <w:rFonts w:ascii="Times New Roman" w:hAnsi="Times New Roman" w:cs="Times New Roman"/>
          <w:b/>
          <w:sz w:val="24"/>
          <w:szCs w:val="24"/>
        </w:rPr>
        <w:t xml:space="preserve">Affiliations </w:t>
      </w:r>
      <w:r w:rsidRPr="00F6635B">
        <w:rPr>
          <w:rFonts w:ascii="Times New Roman" w:hAnsi="Times New Roman" w:cs="Times New Roman"/>
          <w:sz w:val="24"/>
          <w:szCs w:val="24"/>
        </w:rPr>
        <w:t>(Institutes and/or Companies):</w:t>
      </w:r>
    </w:p>
    <w:p w:rsidR="00D834FD" w:rsidRDefault="00D834FD" w:rsidP="00D834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34FD" w:rsidRPr="00D834FD" w:rsidRDefault="00D834FD" w:rsidP="00D834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Email:</w:t>
      </w:r>
    </w:p>
    <w:p w:rsidR="00F6635B" w:rsidRPr="00F6635B" w:rsidRDefault="00F6635B" w:rsidP="00F663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635B" w:rsidRPr="00163C68" w:rsidRDefault="00F6635B" w:rsidP="00F663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63C68">
        <w:rPr>
          <w:rFonts w:ascii="Times New Roman" w:hAnsi="Times New Roman" w:cs="Times New Roman"/>
          <w:b/>
          <w:sz w:val="24"/>
          <w:szCs w:val="24"/>
        </w:rPr>
        <w:t xml:space="preserve">Phone Number: </w:t>
      </w:r>
      <w:r w:rsidRPr="00163C68">
        <w:rPr>
          <w:rFonts w:ascii="Times New Roman" w:hAnsi="Times New Roman" w:cs="Times New Roman"/>
          <w:b/>
          <w:sz w:val="24"/>
          <w:szCs w:val="24"/>
        </w:rPr>
        <w:br/>
      </w:r>
    </w:p>
    <w:p w:rsidR="00F6635B" w:rsidRPr="00163C68" w:rsidRDefault="00F6635B" w:rsidP="00F663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63C68">
        <w:rPr>
          <w:rFonts w:ascii="Times New Roman" w:hAnsi="Times New Roman" w:cs="Times New Roman"/>
          <w:b/>
          <w:sz w:val="24"/>
          <w:szCs w:val="24"/>
        </w:rPr>
        <w:t xml:space="preserve">Address: </w:t>
      </w:r>
    </w:p>
    <w:p w:rsidR="00F6635B" w:rsidRPr="00F6635B" w:rsidRDefault="00F6635B" w:rsidP="00F663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635B" w:rsidRPr="006047B9" w:rsidRDefault="00F6635B">
      <w:pPr>
        <w:rPr>
          <w:rFonts w:ascii="Times New Roman" w:hAnsi="Times New Roman" w:cs="Times New Roman"/>
          <w:sz w:val="20"/>
          <w:szCs w:val="20"/>
        </w:rPr>
      </w:pPr>
    </w:p>
    <w:sectPr w:rsidR="00F6635B" w:rsidRPr="006047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C68" w:rsidRDefault="00163C68" w:rsidP="003F7856">
      <w:pPr>
        <w:spacing w:after="0" w:line="240" w:lineRule="auto"/>
      </w:pPr>
      <w:r>
        <w:separator/>
      </w:r>
    </w:p>
  </w:endnote>
  <w:endnote w:type="continuationSeparator" w:id="0">
    <w:p w:rsidR="00163C68" w:rsidRDefault="00163C68" w:rsidP="003F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_GB2312">
    <w:altName w:val="Microsoft YaHei"/>
    <w:charset w:val="86"/>
    <w:family w:val="modern"/>
    <w:pitch w:val="default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C68" w:rsidRDefault="00163C68" w:rsidP="003F7856">
      <w:pPr>
        <w:spacing w:after="0" w:line="240" w:lineRule="auto"/>
      </w:pPr>
      <w:r>
        <w:separator/>
      </w:r>
    </w:p>
  </w:footnote>
  <w:footnote w:type="continuationSeparator" w:id="0">
    <w:p w:rsidR="00163C68" w:rsidRDefault="00163C68" w:rsidP="003F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C68" w:rsidRPr="005D3EFA" w:rsidRDefault="00163C68" w:rsidP="005D3EFA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5D3EFA">
      <w:rPr>
        <w:rFonts w:ascii="Times New Roman" w:hAnsi="Times New Roman" w:cs="Times New Roman"/>
        <w:b/>
        <w:sz w:val="24"/>
        <w:szCs w:val="24"/>
      </w:rPr>
      <w:t>IMMS10 Abstract Submission Template</w:t>
    </w:r>
  </w:p>
  <w:p w:rsidR="00163C68" w:rsidRDefault="00163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4AAA"/>
    <w:multiLevelType w:val="hybridMultilevel"/>
    <w:tmpl w:val="3BE8A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455B8"/>
    <w:multiLevelType w:val="hybridMultilevel"/>
    <w:tmpl w:val="56F6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56"/>
    <w:rsid w:val="000455C1"/>
    <w:rsid w:val="00163C68"/>
    <w:rsid w:val="00264547"/>
    <w:rsid w:val="00283A95"/>
    <w:rsid w:val="003C2922"/>
    <w:rsid w:val="003F7856"/>
    <w:rsid w:val="004249F9"/>
    <w:rsid w:val="004E22DF"/>
    <w:rsid w:val="005001D0"/>
    <w:rsid w:val="00510404"/>
    <w:rsid w:val="005D3EFA"/>
    <w:rsid w:val="006047B9"/>
    <w:rsid w:val="0076104A"/>
    <w:rsid w:val="007633A4"/>
    <w:rsid w:val="00790725"/>
    <w:rsid w:val="00841FAD"/>
    <w:rsid w:val="009A7D93"/>
    <w:rsid w:val="00A41DD2"/>
    <w:rsid w:val="00AD6C5F"/>
    <w:rsid w:val="00B039D7"/>
    <w:rsid w:val="00D834FD"/>
    <w:rsid w:val="00E303B9"/>
    <w:rsid w:val="00EC65D3"/>
    <w:rsid w:val="00F6635B"/>
    <w:rsid w:val="00FA6D50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179AE"/>
  <w15:chartTrackingRefBased/>
  <w15:docId w15:val="{3F51C8F3-5F97-40A6-A4E3-CCD60E1D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856"/>
  </w:style>
  <w:style w:type="paragraph" w:styleId="Footer">
    <w:name w:val="footer"/>
    <w:basedOn w:val="Normal"/>
    <w:link w:val="FooterChar"/>
    <w:uiPriority w:val="99"/>
    <w:unhideWhenUsed/>
    <w:rsid w:val="003F7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856"/>
  </w:style>
  <w:style w:type="character" w:styleId="Hyperlink">
    <w:name w:val="Hyperlink"/>
    <w:basedOn w:val="DefaultParagraphFont"/>
    <w:uiPriority w:val="99"/>
    <w:unhideWhenUsed/>
    <w:rsid w:val="004249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6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EC76C3EB-D09B-4431-8E16-27CB6DA6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22A0CB56</Template>
  <TotalTime>19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Hotz</dc:creator>
  <cp:keywords/>
  <dc:description/>
  <cp:lastModifiedBy>Stephanie Hotz</cp:lastModifiedBy>
  <cp:revision>6</cp:revision>
  <dcterms:created xsi:type="dcterms:W3CDTF">2018-03-05T17:35:00Z</dcterms:created>
  <dcterms:modified xsi:type="dcterms:W3CDTF">2018-03-20T17:10:00Z</dcterms:modified>
</cp:coreProperties>
</file>